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34" w:rsidRDefault="004B1834" w:rsidP="001524A9">
      <w:pPr>
        <w:jc w:val="center"/>
      </w:pPr>
      <w:r>
        <w:rPr>
          <w:b/>
          <w:sz w:val="28"/>
          <w:szCs w:val="28"/>
        </w:rPr>
        <w:t>A</w:t>
      </w:r>
      <w:r w:rsidRPr="000370F4">
        <w:rPr>
          <w:b/>
          <w:sz w:val="28"/>
          <w:szCs w:val="28"/>
        </w:rPr>
        <w:t>ppraisal documentation for all GPs who undertakes a</w:t>
      </w:r>
      <w:r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  <w:u w:val="single"/>
        </w:rPr>
        <w:t>Academic/Researcher</w:t>
      </w:r>
      <w:r w:rsidRPr="000370F4">
        <w:rPr>
          <w:b/>
          <w:sz w:val="28"/>
          <w:szCs w:val="28"/>
        </w:rPr>
        <w:t xml:space="preserve"> role outside of his or her practice</w:t>
      </w:r>
    </w:p>
    <w:p w:rsidR="004B1834" w:rsidRDefault="004B1834">
      <w:r>
        <w:t>Thank you for completing this form.  The completed form will be part of the documentation needed for GP appraisal.</w:t>
      </w:r>
    </w:p>
    <w:p w:rsidR="004B1834" w:rsidRDefault="004B1834">
      <w:r>
        <w:t>Name of doctor to be appraised:</w:t>
      </w:r>
    </w:p>
    <w:p w:rsidR="004B1834" w:rsidRDefault="004B1834" w:rsidP="001524A9">
      <w:r>
        <w:t>Role of doctor:</w:t>
      </w:r>
      <w:r w:rsidRPr="001524A9">
        <w:t xml:space="preserve"> </w:t>
      </w:r>
    </w:p>
    <w:p w:rsidR="004B1834" w:rsidRDefault="004B1834">
      <w:r>
        <w:t>Date started in this role:</w:t>
      </w:r>
    </w:p>
    <w:p w:rsidR="004B1834" w:rsidRDefault="004B1834">
      <w:r>
        <w:t>Name of senior colleague in university role completing form:</w:t>
      </w:r>
    </w:p>
    <w:p w:rsidR="004B1834" w:rsidRPr="00955952" w:rsidRDefault="004B1834" w:rsidP="00130366">
      <w:r w:rsidRPr="00955952">
        <w:t>Performance</w:t>
      </w:r>
    </w:p>
    <w:p w:rsidR="004B1834" w:rsidRPr="00130366" w:rsidRDefault="004B1834" w:rsidP="00130366">
      <w:pPr>
        <w:rPr>
          <w:b/>
          <w:i/>
          <w:color w:val="C0C0C0"/>
        </w:rPr>
      </w:pPr>
      <w:r w:rsidRPr="00130366">
        <w:rPr>
          <w:b/>
          <w:i/>
          <w:color w:val="C0C0C0"/>
        </w:rPr>
        <w:t xml:space="preserve">(please comment on the doctor’s performance </w:t>
      </w:r>
      <w:r>
        <w:rPr>
          <w:b/>
          <w:i/>
          <w:color w:val="C0C0C0"/>
        </w:rPr>
        <w:t>in an academic or researcher role</w:t>
      </w:r>
      <w:r w:rsidRPr="00130366">
        <w:rPr>
          <w:b/>
          <w:i/>
          <w:color w:val="C0C0C0"/>
        </w:rPr>
        <w:t>)</w:t>
      </w:r>
    </w:p>
    <w:p w:rsidR="004B1834" w:rsidRDefault="004B1834"/>
    <w:p w:rsidR="004B1834" w:rsidRDefault="004B1834">
      <w:r>
        <w:t>Leadership, teamwork and relationships with colleagues</w:t>
      </w:r>
    </w:p>
    <w:p w:rsidR="004B1834" w:rsidRPr="00130366" w:rsidRDefault="004B1834">
      <w:pPr>
        <w:rPr>
          <w:i/>
          <w:color w:val="C0C0C0"/>
        </w:rPr>
      </w:pPr>
      <w:r w:rsidRPr="00130366">
        <w:rPr>
          <w:i/>
          <w:color w:val="C0C0C0"/>
        </w:rPr>
        <w:t>(e.g. provide details about responding to feedback from colleagues, if relevant)</w:t>
      </w:r>
    </w:p>
    <w:p w:rsidR="004B1834" w:rsidRDefault="004B1834" w:rsidP="005B6DD1"/>
    <w:p w:rsidR="004B1834" w:rsidRDefault="004B1834" w:rsidP="005B6DD1">
      <w:r>
        <w:t>Effectiveness and contributions to improve quality</w:t>
      </w:r>
    </w:p>
    <w:p w:rsidR="004B1834" w:rsidRDefault="004B1834"/>
    <w:p w:rsidR="004B1834" w:rsidRDefault="004B1834"/>
    <w:p w:rsidR="004B1834" w:rsidRDefault="004B1834">
      <w:r>
        <w:t xml:space="preserve">Skills involved </w:t>
      </w:r>
    </w:p>
    <w:p w:rsidR="004B1834" w:rsidRDefault="004B1834"/>
    <w:p w:rsidR="004B1834" w:rsidRDefault="004B1834"/>
    <w:p w:rsidR="004B1834" w:rsidRDefault="004B1834">
      <w:r>
        <w:t>Please comment on the doctors continuing professional development and any future CPD ideas</w:t>
      </w:r>
    </w:p>
    <w:p w:rsidR="004B1834" w:rsidRPr="00130366" w:rsidRDefault="004B1834">
      <w:pPr>
        <w:rPr>
          <w:i/>
          <w:color w:val="C0C0C0"/>
        </w:rPr>
      </w:pPr>
      <w:r w:rsidRPr="00130366">
        <w:rPr>
          <w:i/>
          <w:color w:val="C0C0C0"/>
        </w:rPr>
        <w:t>(list here if there are any specifically agreed development needs)</w:t>
      </w:r>
    </w:p>
    <w:p w:rsidR="004B1834" w:rsidRDefault="004B1834" w:rsidP="005B6DD1"/>
    <w:p w:rsidR="004B1834" w:rsidRDefault="004B1834" w:rsidP="005B6DD1">
      <w:r>
        <w:t>Governance and probity</w:t>
      </w:r>
    </w:p>
    <w:p w:rsidR="004B1834" w:rsidRDefault="004B1834" w:rsidP="005B6DD1"/>
    <w:p w:rsidR="004B1834" w:rsidRDefault="004B1834"/>
    <w:p w:rsidR="004B1834" w:rsidRDefault="004B183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B1834" w:rsidSect="00433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F4"/>
    <w:rsid w:val="000370F4"/>
    <w:rsid w:val="00130366"/>
    <w:rsid w:val="001524A9"/>
    <w:rsid w:val="00387221"/>
    <w:rsid w:val="00433250"/>
    <w:rsid w:val="004B1834"/>
    <w:rsid w:val="005B6DD1"/>
    <w:rsid w:val="006541F7"/>
    <w:rsid w:val="007E3C5E"/>
    <w:rsid w:val="00917B57"/>
    <w:rsid w:val="00933313"/>
    <w:rsid w:val="00955952"/>
    <w:rsid w:val="00BA0B3B"/>
    <w:rsid w:val="00BB75A0"/>
    <w:rsid w:val="00BD04D5"/>
    <w:rsid w:val="00DB1E46"/>
    <w:rsid w:val="00E40C47"/>
    <w:rsid w:val="00F2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8722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872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7221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72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7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72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2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documentation for all GPs who undertakes a management role outside of his or her practice</dc:title>
  <dc:subject/>
  <dc:creator>Jobans</dc:creator>
  <cp:keywords/>
  <dc:description/>
  <cp:lastModifiedBy>Administrator</cp:lastModifiedBy>
  <cp:revision>2</cp:revision>
  <dcterms:created xsi:type="dcterms:W3CDTF">2012-09-17T15:01:00Z</dcterms:created>
  <dcterms:modified xsi:type="dcterms:W3CDTF">2012-09-17T15:01:00Z</dcterms:modified>
</cp:coreProperties>
</file>